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852" w:rsidRPr="00225AAD" w:rsidRDefault="00225AAD" w:rsidP="00C70A0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5AAD">
        <w:rPr>
          <w:rFonts w:ascii="Times New Roman" w:hAnsi="Times New Roman" w:cs="Times New Roman"/>
          <w:b/>
          <w:sz w:val="32"/>
          <w:szCs w:val="32"/>
        </w:rPr>
        <w:t>PANASZFELVÉTELI JEGYZŐKÖNYV</w:t>
      </w:r>
    </w:p>
    <w:tbl>
      <w:tblPr>
        <w:tblStyle w:val="Rcsostblzat"/>
        <w:tblW w:w="10343" w:type="dxa"/>
        <w:tblLook w:val="04A0" w:firstRow="1" w:lastRow="0" w:firstColumn="1" w:lastColumn="0" w:noHBand="0" w:noVBand="1"/>
      </w:tblPr>
      <w:tblGrid>
        <w:gridCol w:w="3114"/>
        <w:gridCol w:w="3753"/>
        <w:gridCol w:w="3476"/>
      </w:tblGrid>
      <w:tr w:rsidR="00912A31" w:rsidRPr="00F155C9" w:rsidTr="007B0AED">
        <w:tc>
          <w:tcPr>
            <w:tcW w:w="3114" w:type="dxa"/>
          </w:tcPr>
          <w:p w:rsidR="00912A31" w:rsidRPr="00F155C9" w:rsidRDefault="00072DF4" w:rsidP="00101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Bejelentő</w:t>
            </w:r>
            <w:r w:rsidR="00912A31" w:rsidRPr="00F15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neve:</w:t>
            </w:r>
          </w:p>
        </w:tc>
        <w:tc>
          <w:tcPr>
            <w:tcW w:w="3753" w:type="dxa"/>
          </w:tcPr>
          <w:p w:rsidR="00912A31" w:rsidRPr="00F155C9" w:rsidRDefault="00912A31" w:rsidP="005D7D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6" w:type="dxa"/>
          </w:tcPr>
          <w:p w:rsidR="00912A31" w:rsidRPr="00F155C9" w:rsidRDefault="00912A31" w:rsidP="007D0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Azonosító száma:</w:t>
            </w:r>
            <w:r w:rsidR="009E4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70A04" w:rsidRPr="00F155C9" w:rsidTr="007B0AED">
        <w:tc>
          <w:tcPr>
            <w:tcW w:w="3114" w:type="dxa"/>
          </w:tcPr>
          <w:p w:rsidR="00C70A04" w:rsidRPr="00F155C9" w:rsidRDefault="00072DF4" w:rsidP="00101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Bejelentő</w:t>
            </w:r>
            <w:bookmarkStart w:id="0" w:name="_GoBack"/>
            <w:bookmarkEnd w:id="0"/>
            <w:r w:rsidR="00C70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lakcíme:</w:t>
            </w:r>
          </w:p>
        </w:tc>
        <w:tc>
          <w:tcPr>
            <w:tcW w:w="7229" w:type="dxa"/>
            <w:gridSpan w:val="2"/>
          </w:tcPr>
          <w:p w:rsidR="00C70A04" w:rsidRPr="00B23D45" w:rsidRDefault="00C70A04" w:rsidP="00FD6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AAD" w:rsidRPr="00F155C9" w:rsidTr="007B0AED">
        <w:tc>
          <w:tcPr>
            <w:tcW w:w="3114" w:type="dxa"/>
          </w:tcPr>
          <w:p w:rsidR="00225AAD" w:rsidRDefault="00225AAD" w:rsidP="00101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Felhasználási hely címe:</w:t>
            </w:r>
          </w:p>
        </w:tc>
        <w:tc>
          <w:tcPr>
            <w:tcW w:w="7229" w:type="dxa"/>
            <w:gridSpan w:val="2"/>
          </w:tcPr>
          <w:p w:rsidR="00225AAD" w:rsidRPr="00F155C9" w:rsidRDefault="00225AAD" w:rsidP="009E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1852" w:rsidRPr="00F155C9" w:rsidTr="007B0AED">
        <w:tc>
          <w:tcPr>
            <w:tcW w:w="3114" w:type="dxa"/>
          </w:tcPr>
          <w:p w:rsidR="00101852" w:rsidRPr="00F155C9" w:rsidRDefault="00225AAD" w:rsidP="00101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Panasz</w:t>
            </w:r>
            <w:r w:rsidR="00912A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helye, ideje, módja:</w:t>
            </w:r>
          </w:p>
        </w:tc>
        <w:tc>
          <w:tcPr>
            <w:tcW w:w="7229" w:type="dxa"/>
            <w:gridSpan w:val="2"/>
          </w:tcPr>
          <w:p w:rsidR="00101852" w:rsidRPr="00F155C9" w:rsidRDefault="00101852" w:rsidP="00FD6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1852" w:rsidRPr="00F155C9" w:rsidTr="007B0AED">
        <w:tc>
          <w:tcPr>
            <w:tcW w:w="3114" w:type="dxa"/>
          </w:tcPr>
          <w:p w:rsidR="00101852" w:rsidRPr="00F155C9" w:rsidRDefault="001E1FF6" w:rsidP="00101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5C9">
              <w:rPr>
                <w:rFonts w:ascii="Times New Roman" w:hAnsi="Times New Roman" w:cs="Times New Roman"/>
                <w:b/>
                <w:sz w:val="24"/>
                <w:szCs w:val="24"/>
              </w:rPr>
              <w:t>Telefonszám</w:t>
            </w:r>
            <w:r w:rsidR="000E7968">
              <w:rPr>
                <w:rFonts w:ascii="Times New Roman" w:hAnsi="Times New Roman" w:cs="Times New Roman"/>
                <w:b/>
                <w:sz w:val="24"/>
                <w:szCs w:val="24"/>
              </w:rPr>
              <w:t>, e-mailcím</w:t>
            </w:r>
            <w:r w:rsidRPr="00F155C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gridSpan w:val="2"/>
          </w:tcPr>
          <w:p w:rsidR="00101852" w:rsidRPr="00F155C9" w:rsidRDefault="00101852" w:rsidP="005D7D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1852" w:rsidRPr="00F155C9" w:rsidTr="007B0AED">
        <w:tc>
          <w:tcPr>
            <w:tcW w:w="3114" w:type="dxa"/>
          </w:tcPr>
          <w:p w:rsidR="00101852" w:rsidRPr="00F155C9" w:rsidRDefault="00C70A04" w:rsidP="00C70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Felvevő ügyintéző </w:t>
            </w:r>
            <w:r w:rsidR="001E1FF6" w:rsidRPr="00F155C9">
              <w:rPr>
                <w:rFonts w:ascii="Times New Roman" w:hAnsi="Times New Roman" w:cs="Times New Roman"/>
                <w:b/>
                <w:sz w:val="24"/>
                <w:szCs w:val="24"/>
              </w:rPr>
              <w:t>neve:</w:t>
            </w:r>
          </w:p>
        </w:tc>
        <w:tc>
          <w:tcPr>
            <w:tcW w:w="7229" w:type="dxa"/>
            <w:gridSpan w:val="2"/>
          </w:tcPr>
          <w:p w:rsidR="00101852" w:rsidRPr="00F155C9" w:rsidRDefault="00101852" w:rsidP="005D7D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1852" w:rsidRPr="00F155C9" w:rsidTr="007B0AED">
        <w:tc>
          <w:tcPr>
            <w:tcW w:w="3114" w:type="dxa"/>
          </w:tcPr>
          <w:p w:rsidR="00101852" w:rsidRPr="00F155C9" w:rsidRDefault="00225AAD" w:rsidP="00C70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Panasz</w:t>
            </w:r>
            <w:r w:rsidR="005D7D8E" w:rsidRPr="00F15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0A04">
              <w:rPr>
                <w:rFonts w:ascii="Times New Roman" w:hAnsi="Times New Roman" w:cs="Times New Roman"/>
                <w:b/>
                <w:sz w:val="24"/>
                <w:szCs w:val="24"/>
              </w:rPr>
              <w:t>egyedi azonosító száma:</w:t>
            </w:r>
          </w:p>
        </w:tc>
        <w:tc>
          <w:tcPr>
            <w:tcW w:w="7229" w:type="dxa"/>
            <w:gridSpan w:val="2"/>
          </w:tcPr>
          <w:p w:rsidR="00101852" w:rsidRPr="00F155C9" w:rsidRDefault="00101852" w:rsidP="00FD6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1852" w:rsidRPr="00F155C9" w:rsidTr="007B0AED">
        <w:tc>
          <w:tcPr>
            <w:tcW w:w="3114" w:type="dxa"/>
          </w:tcPr>
          <w:p w:rsidR="00101852" w:rsidRPr="00F155C9" w:rsidRDefault="001E1FF6" w:rsidP="001E1F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Panasz tárgya: </w:t>
            </w:r>
          </w:p>
        </w:tc>
        <w:tc>
          <w:tcPr>
            <w:tcW w:w="7229" w:type="dxa"/>
            <w:gridSpan w:val="2"/>
          </w:tcPr>
          <w:p w:rsidR="00101852" w:rsidRPr="00F155C9" w:rsidRDefault="00101852" w:rsidP="003D5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D7D8E" w:rsidRPr="00225AAD" w:rsidRDefault="002A7C95" w:rsidP="005D7D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AAD">
        <w:rPr>
          <w:rFonts w:ascii="Times New Roman" w:hAnsi="Times New Roman" w:cs="Times New Roman"/>
          <w:b/>
          <w:sz w:val="28"/>
          <w:szCs w:val="28"/>
        </w:rPr>
        <w:t>LEÍRÁS</w:t>
      </w:r>
    </w:p>
    <w:tbl>
      <w:tblPr>
        <w:tblStyle w:val="Rcsostblzat"/>
        <w:tblW w:w="10372" w:type="dxa"/>
        <w:tblLook w:val="04A0" w:firstRow="1" w:lastRow="0" w:firstColumn="1" w:lastColumn="0" w:noHBand="0" w:noVBand="1"/>
      </w:tblPr>
      <w:tblGrid>
        <w:gridCol w:w="10372"/>
      </w:tblGrid>
      <w:tr w:rsidR="00F155C9" w:rsidTr="000C55E7">
        <w:trPr>
          <w:trHeight w:val="1465"/>
        </w:trPr>
        <w:tc>
          <w:tcPr>
            <w:tcW w:w="10372" w:type="dxa"/>
          </w:tcPr>
          <w:p w:rsidR="00506ECE" w:rsidRPr="000E7968" w:rsidRDefault="00506ECE" w:rsidP="00D6485B">
            <w:pPr>
              <w:pStyle w:val="NormlWeb"/>
              <w:shd w:val="clear" w:color="auto" w:fill="FFFFFF"/>
              <w:spacing w:before="0" w:beforeAutospacing="0" w:after="0" w:afterAutospacing="0"/>
            </w:pPr>
          </w:p>
        </w:tc>
      </w:tr>
    </w:tbl>
    <w:p w:rsidR="005D7D8E" w:rsidRDefault="00912A31" w:rsidP="00F155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Bemutatott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dokumentumok</w:t>
      </w:r>
      <w:proofErr w:type="gramEnd"/>
      <w:r w:rsidR="00AA714B">
        <w:rPr>
          <w:rFonts w:ascii="Times New Roman" w:hAnsi="Times New Roman" w:cs="Times New Roman"/>
          <w:b/>
          <w:sz w:val="24"/>
          <w:szCs w:val="24"/>
        </w:rPr>
        <w:t>, bizonyítékok</w:t>
      </w:r>
      <w:r>
        <w:rPr>
          <w:rFonts w:ascii="Times New Roman" w:hAnsi="Times New Roman" w:cs="Times New Roman"/>
          <w:b/>
          <w:sz w:val="24"/>
          <w:szCs w:val="24"/>
        </w:rPr>
        <w:t xml:space="preserve"> jegyzéke:</w:t>
      </w:r>
    </w:p>
    <w:tbl>
      <w:tblPr>
        <w:tblStyle w:val="Rcsostblzat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912A31" w:rsidTr="00506ECE">
        <w:trPr>
          <w:trHeight w:val="606"/>
        </w:trPr>
        <w:tc>
          <w:tcPr>
            <w:tcW w:w="10343" w:type="dxa"/>
          </w:tcPr>
          <w:p w:rsidR="00912A31" w:rsidRDefault="00912A31" w:rsidP="00F15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12A31" w:rsidRDefault="00912A31" w:rsidP="00F155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Vállalkozás nyilatkozata</w:t>
      </w:r>
      <w:r w:rsidR="00AA714B">
        <w:rPr>
          <w:rFonts w:ascii="Times New Roman" w:hAnsi="Times New Roman" w:cs="Times New Roman"/>
          <w:b/>
          <w:sz w:val="24"/>
          <w:szCs w:val="24"/>
        </w:rPr>
        <w:t>, a panasszal kapcsolatos álláspontjáról, amennyiben azonnal kivizsgálása lehetséges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Rcsostblzat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912A31" w:rsidTr="00430607">
        <w:trPr>
          <w:trHeight w:val="1490"/>
        </w:trPr>
        <w:tc>
          <w:tcPr>
            <w:tcW w:w="10343" w:type="dxa"/>
          </w:tcPr>
          <w:p w:rsidR="00912A31" w:rsidRDefault="00912A31" w:rsidP="00F15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30607" w:rsidRDefault="00430607" w:rsidP="00F155C9">
      <w:pPr>
        <w:rPr>
          <w:rFonts w:ascii="Times New Roman" w:hAnsi="Times New Roman" w:cs="Times New Roman"/>
          <w:b/>
          <w:sz w:val="24"/>
          <w:szCs w:val="24"/>
        </w:rPr>
      </w:pPr>
    </w:p>
    <w:p w:rsidR="003D52D2" w:rsidRDefault="005F0F63" w:rsidP="00F155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Kelt</w:t>
      </w:r>
      <w:r w:rsidR="00D0282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12A31" w:rsidRPr="00F155C9" w:rsidRDefault="00225AAD" w:rsidP="00F155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06EC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06EC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5339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06EC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………………………………..</w:t>
      </w:r>
      <w:r w:rsidR="00761D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0F63">
        <w:rPr>
          <w:rFonts w:ascii="Times New Roman" w:hAnsi="Times New Roman" w:cs="Times New Roman"/>
          <w:b/>
          <w:sz w:val="24"/>
          <w:szCs w:val="24"/>
        </w:rPr>
        <w:tab/>
      </w:r>
      <w:r w:rsidR="005F0F63">
        <w:rPr>
          <w:rFonts w:ascii="Times New Roman" w:hAnsi="Times New Roman" w:cs="Times New Roman"/>
          <w:b/>
          <w:sz w:val="24"/>
          <w:szCs w:val="24"/>
        </w:rPr>
        <w:tab/>
      </w:r>
      <w:r w:rsidR="005F0F63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506E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3397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506E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339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F0F63">
        <w:rPr>
          <w:rFonts w:ascii="Times New Roman" w:hAnsi="Times New Roman" w:cs="Times New Roman"/>
          <w:b/>
          <w:sz w:val="24"/>
          <w:szCs w:val="24"/>
        </w:rPr>
        <w:t>ügyintéző</w:t>
      </w:r>
      <w:r w:rsidR="00506ECE">
        <w:rPr>
          <w:rFonts w:ascii="Times New Roman" w:hAnsi="Times New Roman" w:cs="Times New Roman"/>
          <w:b/>
          <w:sz w:val="24"/>
          <w:szCs w:val="24"/>
        </w:rPr>
        <w:tab/>
      </w:r>
      <w:r w:rsidR="00506ECE">
        <w:rPr>
          <w:rFonts w:ascii="Times New Roman" w:hAnsi="Times New Roman" w:cs="Times New Roman"/>
          <w:b/>
          <w:sz w:val="24"/>
          <w:szCs w:val="24"/>
        </w:rPr>
        <w:tab/>
      </w:r>
      <w:r w:rsidR="00506ECE">
        <w:rPr>
          <w:rFonts w:ascii="Times New Roman" w:hAnsi="Times New Roman" w:cs="Times New Roman"/>
          <w:b/>
          <w:sz w:val="24"/>
          <w:szCs w:val="24"/>
        </w:rPr>
        <w:tab/>
      </w:r>
      <w:r w:rsidR="00761DD1">
        <w:rPr>
          <w:rFonts w:ascii="Times New Roman" w:hAnsi="Times New Roman" w:cs="Times New Roman"/>
          <w:b/>
          <w:sz w:val="24"/>
          <w:szCs w:val="24"/>
        </w:rPr>
        <w:tab/>
      </w:r>
      <w:r w:rsidR="00761DD1">
        <w:rPr>
          <w:rFonts w:ascii="Times New Roman" w:hAnsi="Times New Roman" w:cs="Times New Roman"/>
          <w:b/>
          <w:sz w:val="24"/>
          <w:szCs w:val="24"/>
        </w:rPr>
        <w:tab/>
      </w:r>
      <w:r w:rsidR="00761DD1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43060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F0F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1D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0F63">
        <w:rPr>
          <w:rFonts w:ascii="Times New Roman" w:hAnsi="Times New Roman" w:cs="Times New Roman"/>
          <w:b/>
          <w:sz w:val="24"/>
          <w:szCs w:val="24"/>
        </w:rPr>
        <w:t>panaszos</w:t>
      </w:r>
    </w:p>
    <w:sectPr w:rsidR="00912A31" w:rsidRPr="00F155C9" w:rsidSect="00381D9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323" w:right="850" w:bottom="2470" w:left="850" w:header="454" w:footer="85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B60" w:rsidRDefault="00127B60" w:rsidP="00381D9A">
      <w:r>
        <w:separator/>
      </w:r>
    </w:p>
  </w:endnote>
  <w:endnote w:type="continuationSeparator" w:id="0">
    <w:p w:rsidR="00127B60" w:rsidRDefault="00127B60" w:rsidP="00381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;sans-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D9A" w:rsidRDefault="000B0CBF" w:rsidP="00764293">
    <w:pPr>
      <w:pStyle w:val="Szvegtrzs"/>
      <w:pBdr>
        <w:top w:val="single" w:sz="12" w:space="1" w:color="365F91" w:themeColor="accent1" w:themeShade="BF"/>
      </w:pBdr>
      <w:spacing w:after="0"/>
      <w:jc w:val="center"/>
      <w:rPr>
        <w:rFonts w:ascii="Arial" w:hAnsi="Arial"/>
      </w:rPr>
    </w:pPr>
    <w:r>
      <w:rPr>
        <w:rFonts w:ascii="Arial" w:hAnsi="Arial"/>
        <w:b/>
      </w:rPr>
      <w:t>Adószám:</w:t>
    </w:r>
    <w:r>
      <w:rPr>
        <w:rFonts w:ascii="Arial" w:hAnsi="Arial"/>
      </w:rPr>
      <w:t xml:space="preserve"> 23967531-2-13 </w:t>
    </w:r>
    <w:r>
      <w:rPr>
        <w:rFonts w:ascii="Arial" w:hAnsi="Arial"/>
        <w:b/>
      </w:rPr>
      <w:t>Cégjegyzékszám:</w:t>
    </w:r>
    <w:r>
      <w:rPr>
        <w:rFonts w:ascii="Arial" w:hAnsi="Arial"/>
      </w:rPr>
      <w:t xml:space="preserve"> 13-10-041281</w:t>
    </w:r>
  </w:p>
  <w:p w:rsidR="00381D9A" w:rsidRDefault="000B0CBF">
    <w:pPr>
      <w:pStyle w:val="Szvegtrzs"/>
      <w:spacing w:after="0"/>
      <w:jc w:val="center"/>
      <w:rPr>
        <w:rFonts w:ascii="Arial" w:hAnsi="Arial"/>
      </w:rPr>
    </w:pPr>
    <w:r>
      <w:rPr>
        <w:rFonts w:ascii="Arial" w:hAnsi="Arial"/>
        <w:b/>
      </w:rPr>
      <w:t>Telefon:</w:t>
    </w:r>
    <w:r>
      <w:rPr>
        <w:rFonts w:ascii="Arial" w:hAnsi="Arial"/>
      </w:rPr>
      <w:t xml:space="preserve"> 06-29-340-010 </w:t>
    </w:r>
    <w:r>
      <w:rPr>
        <w:rFonts w:ascii="Arial" w:hAnsi="Arial"/>
        <w:b/>
      </w:rPr>
      <w:t>Fax:</w:t>
    </w:r>
    <w:r>
      <w:rPr>
        <w:rFonts w:ascii="Arial" w:hAnsi="Arial"/>
      </w:rPr>
      <w:t xml:space="preserve"> 06-29-341-518</w:t>
    </w:r>
  </w:p>
  <w:p w:rsidR="00381D9A" w:rsidRDefault="000B0CBF">
    <w:pPr>
      <w:pStyle w:val="Szvegtrzs"/>
      <w:spacing w:after="0"/>
      <w:jc w:val="center"/>
    </w:pPr>
    <w:r>
      <w:rPr>
        <w:rFonts w:ascii="Arial" w:hAnsi="Arial"/>
        <w:b/>
      </w:rPr>
      <w:t>Web:</w:t>
    </w:r>
    <w:r>
      <w:rPr>
        <w:rFonts w:ascii="Arial" w:hAnsi="Arial"/>
      </w:rPr>
      <w:t xml:space="preserve"> </w:t>
    </w:r>
    <w:hyperlink r:id="rId1">
      <w:r>
        <w:rPr>
          <w:rStyle w:val="Internet-hivatkozs"/>
          <w:rFonts w:ascii="Arial" w:hAnsi="Arial"/>
        </w:rPr>
        <w:t>http://www.dpmv.hu</w:t>
      </w:r>
    </w:hyperlink>
  </w:p>
  <w:p w:rsidR="00381D9A" w:rsidRDefault="00381D9A">
    <w:pPr>
      <w:pStyle w:val="llb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B60" w:rsidRDefault="00127B60" w:rsidP="00381D9A">
      <w:r>
        <w:separator/>
      </w:r>
    </w:p>
  </w:footnote>
  <w:footnote w:type="continuationSeparator" w:id="0">
    <w:p w:rsidR="00127B60" w:rsidRDefault="00127B60" w:rsidP="00381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6D0" w:rsidRDefault="00127B60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5263094" o:spid="_x0000_s2050" type="#_x0000_t75" style="position:absolute;margin-left:0;margin-top:0;width:506.4pt;height:363.35pt;z-index:-251657216;mso-position-horizontal:center;mso-position-horizontal-relative:margin;mso-position-vertical:center;mso-position-vertical-relative:margin" o:allowincell="f">
          <v:imagedata r:id="rId1" o:title="DPMV_logo_feliratNelkul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9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7"/>
      <w:gridCol w:w="3841"/>
      <w:gridCol w:w="4427"/>
    </w:tblGrid>
    <w:tr w:rsidR="00381D9A" w:rsidTr="00764293">
      <w:tc>
        <w:tcPr>
          <w:tcW w:w="2127" w:type="dxa"/>
          <w:shd w:val="clear" w:color="auto" w:fill="auto"/>
        </w:tcPr>
        <w:p w:rsidR="00381D9A" w:rsidRDefault="000B0CBF">
          <w:pPr>
            <w:pStyle w:val="Tblzattartalom"/>
          </w:pPr>
          <w:r>
            <w:rPr>
              <w:noProof/>
              <w:lang w:eastAsia="hu-HU"/>
            </w:rPr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-838835</wp:posOffset>
                </wp:positionH>
                <wp:positionV relativeFrom="paragraph">
                  <wp:posOffset>36195</wp:posOffset>
                </wp:positionV>
                <wp:extent cx="838835" cy="744855"/>
                <wp:effectExtent l="19050" t="0" r="0" b="0"/>
                <wp:wrapSquare wrapText="largest"/>
                <wp:docPr id="1" name="Kép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ép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835" cy="744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br/>
          </w:r>
          <w:r>
            <w:br/>
          </w:r>
          <w:r>
            <w:br/>
          </w:r>
          <w:r>
            <w:br/>
          </w:r>
        </w:p>
      </w:tc>
      <w:tc>
        <w:tcPr>
          <w:tcW w:w="3841" w:type="dxa"/>
          <w:shd w:val="clear" w:color="auto" w:fill="auto"/>
        </w:tcPr>
        <w:p w:rsidR="00381D9A" w:rsidRDefault="000B0CBF">
          <w:pPr>
            <w:pStyle w:val="Szvegtrzs"/>
            <w:spacing w:after="0"/>
            <w:rPr>
              <w:rFonts w:ascii="Arial Black" w:hAnsi="Arial Black"/>
              <w:sz w:val="20"/>
              <w:szCs w:val="20"/>
            </w:rPr>
          </w:pPr>
          <w:r>
            <w:rPr>
              <w:rFonts w:ascii="Arial Black" w:hAnsi="Arial Black"/>
              <w:sz w:val="20"/>
              <w:szCs w:val="20"/>
            </w:rPr>
            <w:t>Dél-Pest Megyei Víziközmű</w:t>
          </w:r>
        </w:p>
        <w:p w:rsidR="00381D9A" w:rsidRDefault="000B0CBF">
          <w:pPr>
            <w:pStyle w:val="Szvegtrzs"/>
            <w:spacing w:after="0"/>
            <w:rPr>
              <w:rFonts w:ascii="Arial Black" w:hAnsi="Arial Black"/>
              <w:sz w:val="20"/>
              <w:szCs w:val="20"/>
            </w:rPr>
          </w:pPr>
          <w:r>
            <w:rPr>
              <w:rFonts w:ascii="Arial Black" w:hAnsi="Arial Black"/>
              <w:sz w:val="20"/>
              <w:szCs w:val="20"/>
            </w:rPr>
            <w:t>Szolgáltató Zrt.</w:t>
          </w:r>
        </w:p>
        <w:p w:rsidR="00381D9A" w:rsidRDefault="000B0CBF">
          <w:pPr>
            <w:pStyle w:val="Szvegtrzs"/>
            <w:spacing w:after="0"/>
            <w:rPr>
              <w:rFonts w:ascii="Arial;sans-serif" w:hAnsi="Arial;sans-serif"/>
              <w:sz w:val="20"/>
            </w:rPr>
          </w:pPr>
          <w:r>
            <w:rPr>
              <w:rFonts w:ascii="Arial;sans-serif" w:hAnsi="Arial;sans-serif"/>
              <w:sz w:val="20"/>
            </w:rPr>
            <w:t>2360 Gyál,</w:t>
          </w:r>
        </w:p>
        <w:p w:rsidR="00381D9A" w:rsidRDefault="000B0CBF">
          <w:pPr>
            <w:pStyle w:val="Szvegtrzs"/>
            <w:spacing w:after="0"/>
          </w:pPr>
          <w:r>
            <w:rPr>
              <w:rFonts w:ascii="Arial;sans-serif" w:hAnsi="Arial;sans-serif"/>
              <w:sz w:val="20"/>
            </w:rPr>
            <w:t>Kőrösi út 190.</w:t>
          </w:r>
        </w:p>
      </w:tc>
      <w:tc>
        <w:tcPr>
          <w:tcW w:w="4427" w:type="dxa"/>
          <w:shd w:val="clear" w:color="auto" w:fill="auto"/>
        </w:tcPr>
        <w:p w:rsidR="00381D9A" w:rsidRDefault="00BC7188" w:rsidP="00BC7188">
          <w:pPr>
            <w:pStyle w:val="Tblzattartalom"/>
            <w:spacing w:line="480" w:lineRule="auto"/>
            <w:jc w:val="right"/>
          </w:pPr>
          <w:r>
            <w:rPr>
              <w:noProof/>
              <w:lang w:eastAsia="hu-HU"/>
            </w:rPr>
            <w:drawing>
              <wp:inline distT="0" distB="0" distL="0" distR="0">
                <wp:extent cx="2523749" cy="527305"/>
                <wp:effectExtent l="19050" t="0" r="0" b="0"/>
                <wp:docPr id="2" name="Kép 1" descr="Marton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rtonLog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3749" cy="5273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81D9A" w:rsidRDefault="00127B60" w:rsidP="00764293">
    <w:pPr>
      <w:pStyle w:val="lfej1"/>
      <w:pBdr>
        <w:bottom w:val="single" w:sz="12" w:space="1" w:color="365F91" w:themeColor="accent1" w:themeShade="BF"/>
      </w:pBdr>
      <w:rPr>
        <w:sz w:val="12"/>
        <w:szCs w:val="12"/>
      </w:rPr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5263095" o:spid="_x0000_s2052" type="#_x0000_t75" style="position:absolute;margin-left:0;margin-top:0;width:506.4pt;height:363.35pt;z-index:-251656192;mso-position-horizontal:center;mso-position-horizontal-relative:margin;mso-position-vertical:center;mso-position-vertical-relative:margin" o:allowincell="f">
          <v:imagedata r:id="rId3" o:title="DPMV_logo_feliratNelkul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6D0" w:rsidRDefault="00127B60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5263093" o:spid="_x0000_s2049" type="#_x0000_t75" style="position:absolute;margin-left:0;margin-top:0;width:506.4pt;height:363.35pt;z-index:-251658240;mso-position-horizontal:center;mso-position-horizontal-relative:margin;mso-position-vertical:center;mso-position-vertical-relative:margin" o:allowincell="f">
          <v:imagedata r:id="rId1" o:title="DPMV_logo_feliratNelkuli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92B"/>
    <w:rsid w:val="00044D0A"/>
    <w:rsid w:val="00072DF4"/>
    <w:rsid w:val="000B0CBF"/>
    <w:rsid w:val="000C55E7"/>
    <w:rsid w:val="000E7968"/>
    <w:rsid w:val="00101852"/>
    <w:rsid w:val="00127B60"/>
    <w:rsid w:val="001E1FF6"/>
    <w:rsid w:val="00224BCF"/>
    <w:rsid w:val="00225AAD"/>
    <w:rsid w:val="0025592B"/>
    <w:rsid w:val="002A7C95"/>
    <w:rsid w:val="0030669F"/>
    <w:rsid w:val="003271F3"/>
    <w:rsid w:val="003510C3"/>
    <w:rsid w:val="00381D9A"/>
    <w:rsid w:val="003D52D2"/>
    <w:rsid w:val="003D59DF"/>
    <w:rsid w:val="00430607"/>
    <w:rsid w:val="00506ECE"/>
    <w:rsid w:val="005D7D8E"/>
    <w:rsid w:val="005F0F63"/>
    <w:rsid w:val="006559D1"/>
    <w:rsid w:val="006931E4"/>
    <w:rsid w:val="006E5013"/>
    <w:rsid w:val="00761DD1"/>
    <w:rsid w:val="00764293"/>
    <w:rsid w:val="007B0AED"/>
    <w:rsid w:val="007D0627"/>
    <w:rsid w:val="008F7882"/>
    <w:rsid w:val="00907AB2"/>
    <w:rsid w:val="00912A31"/>
    <w:rsid w:val="00953397"/>
    <w:rsid w:val="009666D0"/>
    <w:rsid w:val="009E4E87"/>
    <w:rsid w:val="009E7C27"/>
    <w:rsid w:val="00AA714B"/>
    <w:rsid w:val="00B23D45"/>
    <w:rsid w:val="00BC7188"/>
    <w:rsid w:val="00C70A04"/>
    <w:rsid w:val="00D0282F"/>
    <w:rsid w:val="00D6485B"/>
    <w:rsid w:val="00D71F3F"/>
    <w:rsid w:val="00DC770D"/>
    <w:rsid w:val="00DD1E22"/>
    <w:rsid w:val="00E0713A"/>
    <w:rsid w:val="00F10767"/>
    <w:rsid w:val="00F155C9"/>
    <w:rsid w:val="00FD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77DEDA9"/>
  <w15:docId w15:val="{E2FC3F97-D821-43AF-B173-4DDA9350B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 w:val="24"/>
        <w:szCs w:val="24"/>
        <w:lang w:val="hu-H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0185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rsid w:val="00381D9A"/>
    <w:rPr>
      <w:color w:val="000080"/>
      <w:u w:val="single"/>
    </w:rPr>
  </w:style>
  <w:style w:type="paragraph" w:customStyle="1" w:styleId="Cmsor">
    <w:name w:val="Címsor"/>
    <w:basedOn w:val="Norml"/>
    <w:next w:val="Szvegtrzs"/>
    <w:qFormat/>
    <w:rsid w:val="00381D9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rsid w:val="00381D9A"/>
    <w:pPr>
      <w:spacing w:after="140" w:line="288" w:lineRule="auto"/>
    </w:pPr>
  </w:style>
  <w:style w:type="paragraph" w:styleId="Lista">
    <w:name w:val="List"/>
    <w:basedOn w:val="Szvegtrzs"/>
    <w:rsid w:val="00381D9A"/>
  </w:style>
  <w:style w:type="paragraph" w:customStyle="1" w:styleId="Kpalrs1">
    <w:name w:val="Képaláírás1"/>
    <w:basedOn w:val="Norml"/>
    <w:qFormat/>
    <w:rsid w:val="00381D9A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rsid w:val="00381D9A"/>
    <w:pPr>
      <w:suppressLineNumbers/>
    </w:pPr>
  </w:style>
  <w:style w:type="paragraph" w:customStyle="1" w:styleId="lfej1">
    <w:name w:val="Élőfej1"/>
    <w:basedOn w:val="Norml"/>
    <w:rsid w:val="00381D9A"/>
    <w:pPr>
      <w:suppressLineNumbers/>
      <w:tabs>
        <w:tab w:val="center" w:pos="4819"/>
        <w:tab w:val="right" w:pos="9638"/>
      </w:tabs>
    </w:pPr>
  </w:style>
  <w:style w:type="paragraph" w:customStyle="1" w:styleId="Tblzattartalom">
    <w:name w:val="Táblázattartalom"/>
    <w:basedOn w:val="Norml"/>
    <w:qFormat/>
    <w:rsid w:val="00381D9A"/>
    <w:pPr>
      <w:suppressLineNumbers/>
    </w:pPr>
  </w:style>
  <w:style w:type="paragraph" w:customStyle="1" w:styleId="llb1">
    <w:name w:val="Élőláb1"/>
    <w:basedOn w:val="Norml"/>
    <w:rsid w:val="00381D9A"/>
    <w:pPr>
      <w:suppressLineNumbers/>
      <w:tabs>
        <w:tab w:val="center" w:pos="5103"/>
        <w:tab w:val="right" w:pos="10206"/>
      </w:tabs>
    </w:pPr>
  </w:style>
  <w:style w:type="paragraph" w:styleId="lfej">
    <w:name w:val="header"/>
    <w:basedOn w:val="Norml"/>
    <w:link w:val="lfejChar"/>
    <w:uiPriority w:val="99"/>
    <w:semiHidden/>
    <w:unhideWhenUsed/>
    <w:rsid w:val="0076429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764293"/>
    <w:rPr>
      <w:rFonts w:cs="Mangal"/>
      <w:szCs w:val="21"/>
    </w:rPr>
  </w:style>
  <w:style w:type="paragraph" w:styleId="llb">
    <w:name w:val="footer"/>
    <w:basedOn w:val="Norml"/>
    <w:link w:val="llbChar"/>
    <w:uiPriority w:val="99"/>
    <w:semiHidden/>
    <w:unhideWhenUsed/>
    <w:rsid w:val="0076429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lbChar">
    <w:name w:val="Élőláb Char"/>
    <w:basedOn w:val="Bekezdsalapbettpusa"/>
    <w:link w:val="llb"/>
    <w:uiPriority w:val="99"/>
    <w:semiHidden/>
    <w:rsid w:val="00764293"/>
    <w:rPr>
      <w:rFonts w:cs="Mangal"/>
      <w:szCs w:val="2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C7188"/>
    <w:rPr>
      <w:rFonts w:ascii="Tahoma" w:hAnsi="Tahoma" w:cs="Mangal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7188"/>
    <w:rPr>
      <w:rFonts w:ascii="Tahoma" w:hAnsi="Tahoma" w:cs="Mangal"/>
      <w:sz w:val="16"/>
      <w:szCs w:val="14"/>
    </w:rPr>
  </w:style>
  <w:style w:type="table" w:styleId="Rcsostblzat">
    <w:name w:val="Table Grid"/>
    <w:basedOn w:val="Normltblzat"/>
    <w:uiPriority w:val="59"/>
    <w:rsid w:val="00101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3D52D2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B23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23D45"/>
    <w:rPr>
      <w:b/>
      <w:bCs/>
    </w:rPr>
  </w:style>
  <w:style w:type="character" w:customStyle="1" w:styleId="data">
    <w:name w:val="data"/>
    <w:basedOn w:val="Bekezdsalapbettpusa"/>
    <w:rsid w:val="00B23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1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mv.h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PMVALK\HomeFolder\pecel3\KOZOS\DpmvZrt%20ceges%20lev&#233;l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A07B3B-E261-4417-9BBE-E1175DE4B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DpmvZrt ceges levél.dotx</Template>
  <TotalTime>0</TotalTime>
  <Pages>1</Pages>
  <Words>65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Telügyfel1</dc:creator>
  <cp:lastModifiedBy>Dr.Molnár Anna</cp:lastModifiedBy>
  <cp:revision>3</cp:revision>
  <cp:lastPrinted>2022-03-28T13:05:00Z</cp:lastPrinted>
  <dcterms:created xsi:type="dcterms:W3CDTF">2022-04-19T09:43:00Z</dcterms:created>
  <dcterms:modified xsi:type="dcterms:W3CDTF">2022-04-21T06:07:00Z</dcterms:modified>
  <dc:language>hu-HU</dc:language>
</cp:coreProperties>
</file>